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968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42"/>
        <w:gridCol w:w="3742"/>
        <w:gridCol w:w="3742"/>
        <w:gridCol w:w="3742"/>
      </w:tblGrid>
      <w:tr w:rsidR="00603D4E" w:rsidRPr="00C578A3" w:rsidTr="00603D4E">
        <w:tblPrEx>
          <w:tblCellMar>
            <w:top w:w="0" w:type="dxa"/>
            <w:bottom w:w="0" w:type="dxa"/>
          </w:tblCellMar>
        </w:tblPrEx>
        <w:trPr>
          <w:cantSplit/>
          <w:trHeight w:hRule="exact" w:val="1922"/>
        </w:trPr>
        <w:tc>
          <w:tcPr>
            <w:tcW w:w="3742" w:type="dxa"/>
          </w:tcPr>
          <w:p w:rsidR="00603D4E" w:rsidRDefault="00603D4E" w:rsidP="00603D4E">
            <w:pPr>
              <w:ind w:left="94" w:right="9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発送元　</w:t>
            </w:r>
            <w:r>
              <w:rPr>
                <w:rFonts w:hint="eastAsia"/>
                <w:sz w:val="18"/>
                <w:szCs w:val="18"/>
              </w:rPr>
              <w:t>（例</w:t>
            </w:r>
            <w:r>
              <w:rPr>
                <w:rFonts w:hint="eastAsia"/>
                <w:sz w:val="18"/>
                <w:szCs w:val="18"/>
              </w:rPr>
              <w:t>１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603D4E" w:rsidRDefault="00603D4E" w:rsidP="00603D4E">
            <w:pPr>
              <w:ind w:left="94" w:right="94"/>
              <w:rPr>
                <w:sz w:val="18"/>
                <w:szCs w:val="18"/>
              </w:rPr>
            </w:pPr>
          </w:p>
          <w:p w:rsidR="00603D4E" w:rsidRDefault="00603D4E" w:rsidP="00603D4E">
            <w:pPr>
              <w:ind w:left="94" w:right="9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〒〇〇〇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〇〇〇〇</w:t>
            </w:r>
          </w:p>
          <w:p w:rsidR="00603D4E" w:rsidRDefault="00603D4E" w:rsidP="00603D4E">
            <w:pPr>
              <w:ind w:left="94" w:right="9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東京都練馬区</w:t>
            </w:r>
            <w:r w:rsidRPr="00603D4E">
              <w:rPr>
                <w:rFonts w:hint="eastAsia"/>
                <w:sz w:val="18"/>
                <w:szCs w:val="18"/>
              </w:rPr>
              <w:t>旭町</w:t>
            </w:r>
            <w:r>
              <w:rPr>
                <w:rFonts w:hint="eastAsia"/>
                <w:sz w:val="18"/>
                <w:szCs w:val="18"/>
              </w:rPr>
              <w:t>〇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〇〇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〇〇</w:t>
            </w:r>
          </w:p>
          <w:p w:rsidR="00603D4E" w:rsidRDefault="00603D4E" w:rsidP="00603D4E">
            <w:pPr>
              <w:ind w:left="94" w:right="9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〇〇〇　</w:t>
            </w:r>
            <w:r>
              <w:rPr>
                <w:rFonts w:hint="eastAsia"/>
                <w:sz w:val="18"/>
                <w:szCs w:val="18"/>
              </w:rPr>
              <w:t>202</w:t>
            </w:r>
            <w:r>
              <w:rPr>
                <w:rFonts w:hint="eastAsia"/>
                <w:sz w:val="18"/>
                <w:szCs w:val="18"/>
              </w:rPr>
              <w:t>号室</w:t>
            </w:r>
          </w:p>
          <w:p w:rsidR="00603D4E" w:rsidRDefault="00603D4E" w:rsidP="00603D4E">
            <w:pPr>
              <w:ind w:left="94" w:right="94"/>
              <w:rPr>
                <w:sz w:val="18"/>
                <w:szCs w:val="18"/>
              </w:rPr>
            </w:pPr>
          </w:p>
          <w:p w:rsidR="00603D4E" w:rsidRPr="00603D4E" w:rsidRDefault="00603D4E" w:rsidP="00603D4E">
            <w:pPr>
              <w:ind w:left="94" w:right="94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転売　太郎</w:t>
            </w:r>
          </w:p>
        </w:tc>
        <w:tc>
          <w:tcPr>
            <w:tcW w:w="3742" w:type="dxa"/>
          </w:tcPr>
          <w:p w:rsidR="00603D4E" w:rsidRDefault="00603D4E" w:rsidP="00603D4E">
            <w:pPr>
              <w:ind w:left="94" w:right="9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発送元</w:t>
            </w:r>
          </w:p>
          <w:p w:rsidR="00603D4E" w:rsidRDefault="00603D4E" w:rsidP="00603D4E">
            <w:pPr>
              <w:ind w:left="94" w:right="94"/>
              <w:rPr>
                <w:rFonts w:hint="eastAsia"/>
                <w:sz w:val="18"/>
                <w:szCs w:val="18"/>
              </w:rPr>
            </w:pPr>
          </w:p>
          <w:p w:rsidR="00603D4E" w:rsidRPr="00C578A3" w:rsidRDefault="00603D4E" w:rsidP="00603D4E">
            <w:pPr>
              <w:ind w:left="94" w:right="94"/>
            </w:pPr>
            <w:r>
              <w:rPr>
                <w:rFonts w:hint="eastAsia"/>
                <w:sz w:val="18"/>
                <w:szCs w:val="18"/>
              </w:rPr>
              <w:t>〒</w:t>
            </w:r>
          </w:p>
        </w:tc>
        <w:tc>
          <w:tcPr>
            <w:tcW w:w="3742" w:type="dxa"/>
          </w:tcPr>
          <w:p w:rsidR="00603D4E" w:rsidRDefault="00603D4E" w:rsidP="00603D4E">
            <w:pPr>
              <w:ind w:left="94" w:right="9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発送元</w:t>
            </w:r>
          </w:p>
          <w:p w:rsidR="00603D4E" w:rsidRDefault="00603D4E" w:rsidP="00603D4E">
            <w:pPr>
              <w:ind w:left="94" w:right="94"/>
              <w:rPr>
                <w:rFonts w:hint="eastAsia"/>
                <w:sz w:val="18"/>
                <w:szCs w:val="18"/>
              </w:rPr>
            </w:pPr>
          </w:p>
          <w:p w:rsidR="00603D4E" w:rsidRPr="00C578A3" w:rsidRDefault="00603D4E" w:rsidP="00603D4E">
            <w:pPr>
              <w:ind w:left="94" w:right="94"/>
            </w:pPr>
            <w:r>
              <w:rPr>
                <w:rFonts w:hint="eastAsia"/>
                <w:sz w:val="18"/>
                <w:szCs w:val="18"/>
              </w:rPr>
              <w:t>〒</w:t>
            </w:r>
          </w:p>
        </w:tc>
        <w:tc>
          <w:tcPr>
            <w:tcW w:w="3742" w:type="dxa"/>
          </w:tcPr>
          <w:p w:rsidR="00603D4E" w:rsidRPr="00C578A3" w:rsidRDefault="00603D4E" w:rsidP="00603D4E">
            <w:pPr>
              <w:ind w:left="94" w:right="94"/>
            </w:pPr>
          </w:p>
        </w:tc>
      </w:tr>
      <w:tr w:rsidR="00603D4E" w:rsidRPr="00C578A3" w:rsidTr="00603D4E">
        <w:tblPrEx>
          <w:tblCellMar>
            <w:top w:w="0" w:type="dxa"/>
            <w:bottom w:w="0" w:type="dxa"/>
          </w:tblCellMar>
        </w:tblPrEx>
        <w:trPr>
          <w:cantSplit/>
          <w:trHeight w:hRule="exact" w:val="1922"/>
        </w:trPr>
        <w:tc>
          <w:tcPr>
            <w:tcW w:w="3742" w:type="dxa"/>
          </w:tcPr>
          <w:p w:rsidR="00603D4E" w:rsidRDefault="00603D4E" w:rsidP="00603D4E">
            <w:pPr>
              <w:ind w:left="94" w:right="9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発送元　（例</w:t>
            </w:r>
            <w:r>
              <w:rPr>
                <w:rFonts w:hint="eastAsia"/>
                <w:sz w:val="18"/>
                <w:szCs w:val="18"/>
              </w:rPr>
              <w:t>２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603D4E" w:rsidRDefault="00603D4E" w:rsidP="00603D4E">
            <w:pPr>
              <w:ind w:left="94" w:right="94"/>
              <w:rPr>
                <w:sz w:val="18"/>
                <w:szCs w:val="18"/>
              </w:rPr>
            </w:pPr>
          </w:p>
          <w:p w:rsidR="00603D4E" w:rsidRDefault="00603D4E" w:rsidP="00603D4E">
            <w:pPr>
              <w:ind w:left="94" w:right="9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〒〇〇〇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〇〇〇〇</w:t>
            </w:r>
          </w:p>
          <w:p w:rsidR="00603D4E" w:rsidRDefault="00603D4E" w:rsidP="00603D4E">
            <w:pPr>
              <w:ind w:left="94" w:right="9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東京都練馬区</w:t>
            </w:r>
            <w:r w:rsidRPr="00603D4E">
              <w:rPr>
                <w:rFonts w:hint="eastAsia"/>
                <w:sz w:val="18"/>
                <w:szCs w:val="18"/>
              </w:rPr>
              <w:t>旭町</w:t>
            </w:r>
            <w:r>
              <w:rPr>
                <w:rFonts w:hint="eastAsia"/>
                <w:sz w:val="18"/>
                <w:szCs w:val="18"/>
              </w:rPr>
              <w:t>〇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〇〇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〇〇</w:t>
            </w:r>
          </w:p>
          <w:p w:rsidR="00603D4E" w:rsidRDefault="00603D4E" w:rsidP="00603D4E">
            <w:pPr>
              <w:ind w:left="94" w:right="9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〇〇〇　</w:t>
            </w:r>
            <w:r>
              <w:rPr>
                <w:rFonts w:hint="eastAsia"/>
                <w:sz w:val="18"/>
                <w:szCs w:val="18"/>
              </w:rPr>
              <w:t>202</w:t>
            </w:r>
            <w:r>
              <w:rPr>
                <w:rFonts w:hint="eastAsia"/>
                <w:sz w:val="18"/>
                <w:szCs w:val="18"/>
              </w:rPr>
              <w:t>号室</w:t>
            </w:r>
          </w:p>
          <w:p w:rsidR="00603D4E" w:rsidRDefault="00603D4E" w:rsidP="00603D4E">
            <w:pPr>
              <w:ind w:left="94" w:right="94"/>
              <w:rPr>
                <w:sz w:val="18"/>
                <w:szCs w:val="18"/>
              </w:rPr>
            </w:pPr>
          </w:p>
          <w:p w:rsidR="00603D4E" w:rsidRDefault="00603D4E" w:rsidP="00603D4E">
            <w:pPr>
              <w:ind w:left="94" w:right="9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転売　太郎</w:t>
            </w:r>
          </w:p>
          <w:p w:rsidR="00603D4E" w:rsidRPr="00603D4E" w:rsidRDefault="00603D4E" w:rsidP="00603D4E">
            <w:pPr>
              <w:ind w:left="94" w:right="94"/>
              <w:rPr>
                <w:rFonts w:hint="eastAsia"/>
                <w:sz w:val="18"/>
                <w:szCs w:val="18"/>
              </w:rPr>
            </w:pPr>
            <w:r w:rsidRPr="00603D4E">
              <w:rPr>
                <w:rFonts w:hint="eastAsia"/>
                <w:sz w:val="18"/>
                <w:szCs w:val="18"/>
              </w:rPr>
              <w:t>メルカリ　のぶーを</w:t>
            </w:r>
          </w:p>
        </w:tc>
        <w:tc>
          <w:tcPr>
            <w:tcW w:w="3742" w:type="dxa"/>
          </w:tcPr>
          <w:p w:rsidR="00603D4E" w:rsidRDefault="00603D4E" w:rsidP="00603D4E">
            <w:pPr>
              <w:ind w:left="94" w:right="9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発送元</w:t>
            </w:r>
          </w:p>
          <w:p w:rsidR="00603D4E" w:rsidRDefault="00603D4E" w:rsidP="00603D4E">
            <w:pPr>
              <w:ind w:left="94" w:right="94"/>
              <w:rPr>
                <w:rFonts w:hint="eastAsia"/>
                <w:sz w:val="18"/>
                <w:szCs w:val="18"/>
              </w:rPr>
            </w:pPr>
          </w:p>
          <w:p w:rsidR="00603D4E" w:rsidRPr="00C578A3" w:rsidRDefault="00603D4E" w:rsidP="00603D4E">
            <w:pPr>
              <w:ind w:left="94" w:right="94"/>
            </w:pPr>
            <w:r>
              <w:rPr>
                <w:rFonts w:hint="eastAsia"/>
                <w:sz w:val="18"/>
                <w:szCs w:val="18"/>
              </w:rPr>
              <w:t>〒</w:t>
            </w:r>
          </w:p>
        </w:tc>
        <w:tc>
          <w:tcPr>
            <w:tcW w:w="3742" w:type="dxa"/>
          </w:tcPr>
          <w:p w:rsidR="00603D4E" w:rsidRDefault="00603D4E" w:rsidP="00603D4E">
            <w:pPr>
              <w:ind w:left="94" w:right="9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発送元</w:t>
            </w:r>
          </w:p>
          <w:p w:rsidR="00603D4E" w:rsidRDefault="00603D4E" w:rsidP="00603D4E">
            <w:pPr>
              <w:ind w:left="94" w:right="94"/>
              <w:rPr>
                <w:rFonts w:hint="eastAsia"/>
                <w:sz w:val="18"/>
                <w:szCs w:val="18"/>
              </w:rPr>
            </w:pPr>
          </w:p>
          <w:p w:rsidR="00603D4E" w:rsidRPr="00C578A3" w:rsidRDefault="00603D4E" w:rsidP="00603D4E">
            <w:pPr>
              <w:ind w:left="94" w:right="94"/>
            </w:pPr>
            <w:r>
              <w:rPr>
                <w:rFonts w:hint="eastAsia"/>
                <w:sz w:val="18"/>
                <w:szCs w:val="18"/>
              </w:rPr>
              <w:t>〒</w:t>
            </w:r>
          </w:p>
        </w:tc>
        <w:tc>
          <w:tcPr>
            <w:tcW w:w="3742" w:type="dxa"/>
          </w:tcPr>
          <w:p w:rsidR="00603D4E" w:rsidRPr="00C578A3" w:rsidRDefault="00603D4E" w:rsidP="00603D4E">
            <w:pPr>
              <w:ind w:left="94" w:right="94"/>
            </w:pPr>
          </w:p>
        </w:tc>
      </w:tr>
      <w:tr w:rsidR="00603D4E" w:rsidRPr="00C578A3" w:rsidTr="00603D4E">
        <w:tblPrEx>
          <w:tblCellMar>
            <w:top w:w="0" w:type="dxa"/>
            <w:bottom w:w="0" w:type="dxa"/>
          </w:tblCellMar>
        </w:tblPrEx>
        <w:trPr>
          <w:cantSplit/>
          <w:trHeight w:hRule="exact" w:val="1922"/>
        </w:trPr>
        <w:tc>
          <w:tcPr>
            <w:tcW w:w="3742" w:type="dxa"/>
          </w:tcPr>
          <w:p w:rsidR="00603D4E" w:rsidRDefault="00603D4E" w:rsidP="00603D4E">
            <w:pPr>
              <w:ind w:left="94" w:right="9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発送元　（例</w:t>
            </w:r>
            <w:r>
              <w:rPr>
                <w:rFonts w:hint="eastAsia"/>
                <w:sz w:val="18"/>
                <w:szCs w:val="18"/>
              </w:rPr>
              <w:t>３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603D4E" w:rsidRDefault="00603D4E" w:rsidP="00603D4E">
            <w:pPr>
              <w:ind w:left="94" w:right="94"/>
              <w:rPr>
                <w:sz w:val="18"/>
                <w:szCs w:val="18"/>
              </w:rPr>
            </w:pPr>
          </w:p>
          <w:p w:rsidR="00603D4E" w:rsidRDefault="00603D4E" w:rsidP="00603D4E">
            <w:pPr>
              <w:ind w:left="94" w:right="9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〒〇〇〇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〇〇〇〇</w:t>
            </w:r>
          </w:p>
          <w:p w:rsidR="00603D4E" w:rsidRDefault="00603D4E" w:rsidP="00603D4E">
            <w:pPr>
              <w:ind w:left="94" w:right="9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東京都練馬区</w:t>
            </w:r>
            <w:r w:rsidRPr="00603D4E">
              <w:rPr>
                <w:rFonts w:hint="eastAsia"/>
                <w:sz w:val="18"/>
                <w:szCs w:val="18"/>
              </w:rPr>
              <w:t>旭町</w:t>
            </w:r>
            <w:r>
              <w:rPr>
                <w:rFonts w:hint="eastAsia"/>
                <w:sz w:val="18"/>
                <w:szCs w:val="18"/>
              </w:rPr>
              <w:t>〇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〇〇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〇〇</w:t>
            </w:r>
          </w:p>
          <w:p w:rsidR="00603D4E" w:rsidRDefault="00603D4E" w:rsidP="00603D4E">
            <w:pPr>
              <w:ind w:left="94" w:right="9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〇〇〇　</w:t>
            </w:r>
            <w:r>
              <w:rPr>
                <w:rFonts w:hint="eastAsia"/>
                <w:sz w:val="18"/>
                <w:szCs w:val="18"/>
              </w:rPr>
              <w:t>202</w:t>
            </w:r>
            <w:r>
              <w:rPr>
                <w:rFonts w:hint="eastAsia"/>
                <w:sz w:val="18"/>
                <w:szCs w:val="18"/>
              </w:rPr>
              <w:t>号室</w:t>
            </w:r>
          </w:p>
          <w:p w:rsidR="00603D4E" w:rsidRDefault="00603D4E" w:rsidP="00603D4E">
            <w:pPr>
              <w:ind w:left="94" w:right="94"/>
              <w:rPr>
                <w:sz w:val="18"/>
                <w:szCs w:val="18"/>
              </w:rPr>
            </w:pPr>
          </w:p>
          <w:p w:rsidR="00603D4E" w:rsidRPr="00603D4E" w:rsidRDefault="00603D4E" w:rsidP="00603D4E">
            <w:pPr>
              <w:ind w:left="94" w:right="94"/>
              <w:rPr>
                <w:sz w:val="18"/>
                <w:szCs w:val="18"/>
              </w:rPr>
            </w:pPr>
            <w:r w:rsidRPr="00603D4E">
              <w:rPr>
                <w:rFonts w:hint="eastAsia"/>
                <w:sz w:val="18"/>
                <w:szCs w:val="18"/>
              </w:rPr>
              <w:t>のぶーをストア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Amazon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603D4E" w:rsidRPr="00603D4E" w:rsidRDefault="00603D4E" w:rsidP="00603D4E">
            <w:pPr>
              <w:ind w:left="94" w:right="94"/>
              <w:rPr>
                <w:sz w:val="18"/>
                <w:szCs w:val="18"/>
              </w:rPr>
            </w:pPr>
            <w:r w:rsidRPr="00603D4E">
              <w:rPr>
                <w:rFonts w:hint="eastAsia"/>
                <w:sz w:val="18"/>
                <w:szCs w:val="18"/>
              </w:rPr>
              <w:t xml:space="preserve">担当　</w:t>
            </w:r>
            <w:r w:rsidRPr="00603D4E">
              <w:rPr>
                <w:rFonts w:hint="eastAsia"/>
                <w:sz w:val="18"/>
                <w:szCs w:val="18"/>
              </w:rPr>
              <w:t>転売　太郎</w:t>
            </w:r>
          </w:p>
          <w:p w:rsidR="00603D4E" w:rsidRPr="00603D4E" w:rsidRDefault="00603D4E" w:rsidP="00603D4E">
            <w:pPr>
              <w:ind w:left="94" w:right="94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742" w:type="dxa"/>
          </w:tcPr>
          <w:p w:rsidR="00603D4E" w:rsidRDefault="00603D4E" w:rsidP="00603D4E">
            <w:pPr>
              <w:ind w:left="94" w:right="9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発送元</w:t>
            </w:r>
          </w:p>
          <w:p w:rsidR="00603D4E" w:rsidRDefault="00603D4E" w:rsidP="00603D4E">
            <w:pPr>
              <w:ind w:left="94" w:right="94"/>
              <w:rPr>
                <w:rFonts w:hint="eastAsia"/>
                <w:sz w:val="18"/>
                <w:szCs w:val="18"/>
              </w:rPr>
            </w:pPr>
          </w:p>
          <w:p w:rsidR="00603D4E" w:rsidRPr="00C578A3" w:rsidRDefault="00603D4E" w:rsidP="00603D4E">
            <w:pPr>
              <w:ind w:left="94" w:right="94"/>
            </w:pPr>
            <w:r>
              <w:rPr>
                <w:rFonts w:hint="eastAsia"/>
                <w:sz w:val="18"/>
                <w:szCs w:val="18"/>
              </w:rPr>
              <w:t>〒</w:t>
            </w:r>
          </w:p>
        </w:tc>
        <w:tc>
          <w:tcPr>
            <w:tcW w:w="3742" w:type="dxa"/>
          </w:tcPr>
          <w:p w:rsidR="00603D4E" w:rsidRDefault="00603D4E" w:rsidP="00603D4E">
            <w:pPr>
              <w:ind w:left="94" w:right="9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発送元</w:t>
            </w:r>
          </w:p>
          <w:p w:rsidR="00603D4E" w:rsidRDefault="00603D4E" w:rsidP="00603D4E">
            <w:pPr>
              <w:ind w:left="94" w:right="94"/>
              <w:rPr>
                <w:rFonts w:hint="eastAsia"/>
                <w:sz w:val="18"/>
                <w:szCs w:val="18"/>
              </w:rPr>
            </w:pPr>
          </w:p>
          <w:p w:rsidR="00603D4E" w:rsidRPr="00C578A3" w:rsidRDefault="00603D4E" w:rsidP="00603D4E">
            <w:pPr>
              <w:ind w:left="94" w:right="94"/>
            </w:pPr>
            <w:r>
              <w:rPr>
                <w:rFonts w:hint="eastAsia"/>
                <w:sz w:val="18"/>
                <w:szCs w:val="18"/>
              </w:rPr>
              <w:t>〒</w:t>
            </w:r>
          </w:p>
        </w:tc>
        <w:tc>
          <w:tcPr>
            <w:tcW w:w="3742" w:type="dxa"/>
          </w:tcPr>
          <w:p w:rsidR="00603D4E" w:rsidRPr="00C578A3" w:rsidRDefault="00603D4E" w:rsidP="00603D4E">
            <w:pPr>
              <w:ind w:left="94" w:right="94"/>
            </w:pPr>
          </w:p>
        </w:tc>
      </w:tr>
      <w:tr w:rsidR="00603D4E" w:rsidRPr="00C578A3" w:rsidTr="00603D4E">
        <w:tblPrEx>
          <w:tblCellMar>
            <w:top w:w="0" w:type="dxa"/>
            <w:bottom w:w="0" w:type="dxa"/>
          </w:tblCellMar>
        </w:tblPrEx>
        <w:trPr>
          <w:cantSplit/>
          <w:trHeight w:hRule="exact" w:val="1922"/>
        </w:trPr>
        <w:tc>
          <w:tcPr>
            <w:tcW w:w="3742" w:type="dxa"/>
          </w:tcPr>
          <w:p w:rsidR="00603D4E" w:rsidRDefault="00603D4E" w:rsidP="00603D4E">
            <w:pPr>
              <w:ind w:left="94" w:right="9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発送元</w:t>
            </w:r>
          </w:p>
          <w:p w:rsidR="00603D4E" w:rsidRDefault="00603D4E" w:rsidP="00603D4E">
            <w:pPr>
              <w:ind w:left="94" w:right="94"/>
              <w:rPr>
                <w:rFonts w:hint="eastAsia"/>
                <w:sz w:val="18"/>
                <w:szCs w:val="18"/>
              </w:rPr>
            </w:pPr>
          </w:p>
          <w:p w:rsidR="00603D4E" w:rsidRPr="00C578A3" w:rsidRDefault="00603D4E" w:rsidP="00603D4E">
            <w:pPr>
              <w:ind w:left="94" w:right="94"/>
            </w:pPr>
            <w:r>
              <w:rPr>
                <w:rFonts w:hint="eastAsia"/>
                <w:sz w:val="18"/>
                <w:szCs w:val="18"/>
              </w:rPr>
              <w:t>〒</w:t>
            </w:r>
          </w:p>
        </w:tc>
        <w:tc>
          <w:tcPr>
            <w:tcW w:w="3742" w:type="dxa"/>
          </w:tcPr>
          <w:p w:rsidR="00603D4E" w:rsidRDefault="00603D4E" w:rsidP="00603D4E">
            <w:pPr>
              <w:ind w:left="94" w:right="9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発送元</w:t>
            </w:r>
          </w:p>
          <w:p w:rsidR="00603D4E" w:rsidRDefault="00603D4E" w:rsidP="00603D4E">
            <w:pPr>
              <w:ind w:left="94" w:right="94"/>
              <w:rPr>
                <w:rFonts w:hint="eastAsia"/>
                <w:sz w:val="18"/>
                <w:szCs w:val="18"/>
              </w:rPr>
            </w:pPr>
          </w:p>
          <w:p w:rsidR="00603D4E" w:rsidRPr="00C578A3" w:rsidRDefault="00603D4E" w:rsidP="00603D4E">
            <w:pPr>
              <w:ind w:left="94" w:right="94"/>
            </w:pPr>
            <w:r>
              <w:rPr>
                <w:rFonts w:hint="eastAsia"/>
                <w:sz w:val="18"/>
                <w:szCs w:val="18"/>
              </w:rPr>
              <w:t>〒</w:t>
            </w:r>
          </w:p>
        </w:tc>
        <w:tc>
          <w:tcPr>
            <w:tcW w:w="3742" w:type="dxa"/>
          </w:tcPr>
          <w:p w:rsidR="00603D4E" w:rsidRDefault="00603D4E" w:rsidP="00603D4E">
            <w:pPr>
              <w:ind w:left="94" w:right="9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発送元</w:t>
            </w:r>
          </w:p>
          <w:p w:rsidR="00603D4E" w:rsidRDefault="00603D4E" w:rsidP="00603D4E">
            <w:pPr>
              <w:ind w:left="94" w:right="94"/>
              <w:rPr>
                <w:rFonts w:hint="eastAsia"/>
                <w:sz w:val="18"/>
                <w:szCs w:val="18"/>
              </w:rPr>
            </w:pPr>
          </w:p>
          <w:p w:rsidR="00603D4E" w:rsidRPr="00C578A3" w:rsidRDefault="00603D4E" w:rsidP="00603D4E">
            <w:pPr>
              <w:ind w:left="94" w:right="94"/>
            </w:pPr>
            <w:r>
              <w:rPr>
                <w:rFonts w:hint="eastAsia"/>
                <w:sz w:val="18"/>
                <w:szCs w:val="18"/>
              </w:rPr>
              <w:t>〒</w:t>
            </w:r>
          </w:p>
        </w:tc>
        <w:tc>
          <w:tcPr>
            <w:tcW w:w="3742" w:type="dxa"/>
          </w:tcPr>
          <w:p w:rsidR="00603D4E" w:rsidRPr="00C578A3" w:rsidRDefault="00603D4E" w:rsidP="00603D4E">
            <w:pPr>
              <w:ind w:left="94" w:right="94"/>
            </w:pPr>
          </w:p>
        </w:tc>
      </w:tr>
      <w:tr w:rsidR="00603D4E" w:rsidRPr="00C578A3" w:rsidTr="00603D4E">
        <w:tblPrEx>
          <w:tblCellMar>
            <w:top w:w="0" w:type="dxa"/>
            <w:bottom w:w="0" w:type="dxa"/>
          </w:tblCellMar>
        </w:tblPrEx>
        <w:trPr>
          <w:cantSplit/>
          <w:trHeight w:hRule="exact" w:val="1922"/>
        </w:trPr>
        <w:tc>
          <w:tcPr>
            <w:tcW w:w="3742" w:type="dxa"/>
          </w:tcPr>
          <w:p w:rsidR="00603D4E" w:rsidRDefault="00603D4E" w:rsidP="00603D4E">
            <w:pPr>
              <w:ind w:left="94" w:right="9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発送元</w:t>
            </w:r>
          </w:p>
          <w:p w:rsidR="00603D4E" w:rsidRDefault="00603D4E" w:rsidP="00603D4E">
            <w:pPr>
              <w:ind w:left="94" w:right="94"/>
              <w:rPr>
                <w:rFonts w:hint="eastAsia"/>
                <w:sz w:val="18"/>
                <w:szCs w:val="18"/>
              </w:rPr>
            </w:pPr>
          </w:p>
          <w:p w:rsidR="00603D4E" w:rsidRPr="00C578A3" w:rsidRDefault="00603D4E" w:rsidP="00603D4E">
            <w:pPr>
              <w:ind w:left="94" w:right="94"/>
            </w:pPr>
            <w:r>
              <w:rPr>
                <w:rFonts w:hint="eastAsia"/>
                <w:sz w:val="18"/>
                <w:szCs w:val="18"/>
              </w:rPr>
              <w:t>〒</w:t>
            </w:r>
          </w:p>
        </w:tc>
        <w:tc>
          <w:tcPr>
            <w:tcW w:w="3742" w:type="dxa"/>
          </w:tcPr>
          <w:p w:rsidR="00603D4E" w:rsidRDefault="00603D4E" w:rsidP="00603D4E">
            <w:pPr>
              <w:ind w:left="94" w:right="9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発送元</w:t>
            </w:r>
          </w:p>
          <w:p w:rsidR="00603D4E" w:rsidRDefault="00603D4E" w:rsidP="00603D4E">
            <w:pPr>
              <w:ind w:left="94" w:right="94"/>
              <w:rPr>
                <w:rFonts w:hint="eastAsia"/>
                <w:sz w:val="18"/>
                <w:szCs w:val="18"/>
              </w:rPr>
            </w:pPr>
          </w:p>
          <w:p w:rsidR="00603D4E" w:rsidRPr="00C578A3" w:rsidRDefault="00603D4E" w:rsidP="00603D4E">
            <w:pPr>
              <w:ind w:left="94" w:right="94"/>
            </w:pPr>
            <w:r>
              <w:rPr>
                <w:rFonts w:hint="eastAsia"/>
                <w:sz w:val="18"/>
                <w:szCs w:val="18"/>
              </w:rPr>
              <w:t>〒</w:t>
            </w:r>
          </w:p>
        </w:tc>
        <w:tc>
          <w:tcPr>
            <w:tcW w:w="3742" w:type="dxa"/>
          </w:tcPr>
          <w:p w:rsidR="00603D4E" w:rsidRDefault="00603D4E" w:rsidP="00603D4E">
            <w:pPr>
              <w:ind w:left="94" w:right="9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発送元</w:t>
            </w:r>
          </w:p>
          <w:p w:rsidR="00603D4E" w:rsidRDefault="00603D4E" w:rsidP="00603D4E">
            <w:pPr>
              <w:ind w:left="94" w:right="94"/>
              <w:rPr>
                <w:rFonts w:hint="eastAsia"/>
                <w:sz w:val="18"/>
                <w:szCs w:val="18"/>
              </w:rPr>
            </w:pPr>
          </w:p>
          <w:p w:rsidR="00603D4E" w:rsidRPr="00C578A3" w:rsidRDefault="00603D4E" w:rsidP="00603D4E">
            <w:pPr>
              <w:ind w:left="94" w:right="94"/>
            </w:pPr>
            <w:r>
              <w:rPr>
                <w:rFonts w:hint="eastAsia"/>
                <w:sz w:val="18"/>
                <w:szCs w:val="18"/>
              </w:rPr>
              <w:t>〒</w:t>
            </w:r>
          </w:p>
        </w:tc>
        <w:tc>
          <w:tcPr>
            <w:tcW w:w="3742" w:type="dxa"/>
          </w:tcPr>
          <w:p w:rsidR="00603D4E" w:rsidRPr="00C578A3" w:rsidRDefault="00603D4E" w:rsidP="00603D4E">
            <w:pPr>
              <w:ind w:left="94" w:right="94"/>
            </w:pPr>
          </w:p>
        </w:tc>
      </w:tr>
      <w:tr w:rsidR="00603D4E" w:rsidRPr="00C578A3" w:rsidTr="00603D4E">
        <w:tblPrEx>
          <w:tblCellMar>
            <w:top w:w="0" w:type="dxa"/>
            <w:bottom w:w="0" w:type="dxa"/>
          </w:tblCellMar>
        </w:tblPrEx>
        <w:trPr>
          <w:cantSplit/>
          <w:trHeight w:hRule="exact" w:val="1922"/>
        </w:trPr>
        <w:tc>
          <w:tcPr>
            <w:tcW w:w="3742" w:type="dxa"/>
          </w:tcPr>
          <w:p w:rsidR="00603D4E" w:rsidRDefault="00603D4E" w:rsidP="00603D4E">
            <w:pPr>
              <w:ind w:left="94" w:right="9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発送元</w:t>
            </w:r>
          </w:p>
          <w:p w:rsidR="00603D4E" w:rsidRDefault="00603D4E" w:rsidP="00603D4E">
            <w:pPr>
              <w:ind w:left="94" w:right="94"/>
              <w:rPr>
                <w:rFonts w:hint="eastAsia"/>
                <w:sz w:val="18"/>
                <w:szCs w:val="18"/>
              </w:rPr>
            </w:pPr>
          </w:p>
          <w:p w:rsidR="00603D4E" w:rsidRPr="00C578A3" w:rsidRDefault="00603D4E" w:rsidP="00603D4E">
            <w:pPr>
              <w:ind w:left="94" w:right="94"/>
            </w:pPr>
            <w:r>
              <w:rPr>
                <w:rFonts w:hint="eastAsia"/>
                <w:sz w:val="18"/>
                <w:szCs w:val="18"/>
              </w:rPr>
              <w:t>〒</w:t>
            </w:r>
          </w:p>
        </w:tc>
        <w:tc>
          <w:tcPr>
            <w:tcW w:w="3742" w:type="dxa"/>
          </w:tcPr>
          <w:p w:rsidR="00603D4E" w:rsidRDefault="00603D4E" w:rsidP="00603D4E">
            <w:pPr>
              <w:ind w:left="94" w:right="9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発送元</w:t>
            </w:r>
          </w:p>
          <w:p w:rsidR="00603D4E" w:rsidRDefault="00603D4E" w:rsidP="00603D4E">
            <w:pPr>
              <w:ind w:left="94" w:right="94"/>
              <w:rPr>
                <w:rFonts w:hint="eastAsia"/>
                <w:sz w:val="18"/>
                <w:szCs w:val="18"/>
              </w:rPr>
            </w:pPr>
          </w:p>
          <w:p w:rsidR="00603D4E" w:rsidRPr="00C578A3" w:rsidRDefault="00603D4E" w:rsidP="00603D4E">
            <w:pPr>
              <w:ind w:left="94" w:right="94"/>
            </w:pPr>
            <w:r>
              <w:rPr>
                <w:rFonts w:hint="eastAsia"/>
                <w:sz w:val="18"/>
                <w:szCs w:val="18"/>
              </w:rPr>
              <w:t>〒</w:t>
            </w:r>
          </w:p>
        </w:tc>
        <w:tc>
          <w:tcPr>
            <w:tcW w:w="3742" w:type="dxa"/>
          </w:tcPr>
          <w:p w:rsidR="00603D4E" w:rsidRDefault="00603D4E" w:rsidP="00603D4E">
            <w:pPr>
              <w:ind w:left="94" w:right="9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発送元</w:t>
            </w:r>
          </w:p>
          <w:p w:rsidR="00603D4E" w:rsidRDefault="00603D4E" w:rsidP="00603D4E">
            <w:pPr>
              <w:ind w:left="94" w:right="94"/>
              <w:rPr>
                <w:rFonts w:hint="eastAsia"/>
                <w:sz w:val="18"/>
                <w:szCs w:val="18"/>
              </w:rPr>
            </w:pPr>
          </w:p>
          <w:p w:rsidR="00603D4E" w:rsidRPr="00C578A3" w:rsidRDefault="00603D4E" w:rsidP="00603D4E">
            <w:pPr>
              <w:ind w:left="94" w:right="94"/>
            </w:pPr>
            <w:r>
              <w:rPr>
                <w:rFonts w:hint="eastAsia"/>
                <w:sz w:val="18"/>
                <w:szCs w:val="18"/>
              </w:rPr>
              <w:t>〒</w:t>
            </w:r>
          </w:p>
        </w:tc>
        <w:tc>
          <w:tcPr>
            <w:tcW w:w="3742" w:type="dxa"/>
          </w:tcPr>
          <w:p w:rsidR="00603D4E" w:rsidRPr="00C578A3" w:rsidRDefault="00603D4E" w:rsidP="00603D4E">
            <w:pPr>
              <w:ind w:left="94" w:right="94"/>
            </w:pPr>
            <w:bookmarkStart w:id="0" w:name="_GoBack"/>
            <w:bookmarkEnd w:id="0"/>
          </w:p>
        </w:tc>
      </w:tr>
      <w:tr w:rsidR="00603D4E" w:rsidRPr="00C578A3" w:rsidTr="00603D4E">
        <w:tblPrEx>
          <w:tblCellMar>
            <w:top w:w="0" w:type="dxa"/>
            <w:bottom w:w="0" w:type="dxa"/>
          </w:tblCellMar>
        </w:tblPrEx>
        <w:trPr>
          <w:cantSplit/>
          <w:trHeight w:hRule="exact" w:val="1922"/>
        </w:trPr>
        <w:tc>
          <w:tcPr>
            <w:tcW w:w="3742" w:type="dxa"/>
          </w:tcPr>
          <w:p w:rsidR="00603D4E" w:rsidRDefault="00603D4E" w:rsidP="00603D4E">
            <w:pPr>
              <w:ind w:left="94" w:right="9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発送元</w:t>
            </w:r>
          </w:p>
          <w:p w:rsidR="00603D4E" w:rsidRDefault="00603D4E" w:rsidP="00603D4E">
            <w:pPr>
              <w:ind w:left="94" w:right="94"/>
              <w:rPr>
                <w:rFonts w:hint="eastAsia"/>
                <w:sz w:val="18"/>
                <w:szCs w:val="18"/>
              </w:rPr>
            </w:pPr>
          </w:p>
          <w:p w:rsidR="00603D4E" w:rsidRPr="00C578A3" w:rsidRDefault="00603D4E" w:rsidP="00603D4E">
            <w:pPr>
              <w:ind w:left="94" w:right="94"/>
            </w:pPr>
            <w:r>
              <w:rPr>
                <w:rFonts w:hint="eastAsia"/>
                <w:sz w:val="18"/>
                <w:szCs w:val="18"/>
              </w:rPr>
              <w:t>〒</w:t>
            </w:r>
          </w:p>
        </w:tc>
        <w:tc>
          <w:tcPr>
            <w:tcW w:w="3742" w:type="dxa"/>
          </w:tcPr>
          <w:p w:rsidR="00603D4E" w:rsidRDefault="00603D4E" w:rsidP="00603D4E">
            <w:pPr>
              <w:ind w:left="94" w:right="9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発送元</w:t>
            </w:r>
          </w:p>
          <w:p w:rsidR="00603D4E" w:rsidRDefault="00603D4E" w:rsidP="00603D4E">
            <w:pPr>
              <w:ind w:left="94" w:right="94"/>
              <w:rPr>
                <w:rFonts w:hint="eastAsia"/>
                <w:sz w:val="18"/>
                <w:szCs w:val="18"/>
              </w:rPr>
            </w:pPr>
          </w:p>
          <w:p w:rsidR="00603D4E" w:rsidRPr="00C578A3" w:rsidRDefault="00603D4E" w:rsidP="00603D4E">
            <w:pPr>
              <w:ind w:left="94" w:right="94"/>
            </w:pPr>
            <w:r>
              <w:rPr>
                <w:rFonts w:hint="eastAsia"/>
                <w:sz w:val="18"/>
                <w:szCs w:val="18"/>
              </w:rPr>
              <w:t>〒</w:t>
            </w:r>
          </w:p>
        </w:tc>
        <w:tc>
          <w:tcPr>
            <w:tcW w:w="3742" w:type="dxa"/>
          </w:tcPr>
          <w:p w:rsidR="00603D4E" w:rsidRDefault="00603D4E" w:rsidP="00603D4E">
            <w:pPr>
              <w:ind w:left="94" w:right="9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発送元</w:t>
            </w:r>
          </w:p>
          <w:p w:rsidR="00603D4E" w:rsidRDefault="00603D4E" w:rsidP="00603D4E">
            <w:pPr>
              <w:ind w:left="94" w:right="94"/>
              <w:rPr>
                <w:rFonts w:hint="eastAsia"/>
                <w:sz w:val="18"/>
                <w:szCs w:val="18"/>
              </w:rPr>
            </w:pPr>
          </w:p>
          <w:p w:rsidR="00603D4E" w:rsidRPr="00C578A3" w:rsidRDefault="00603D4E" w:rsidP="00603D4E">
            <w:pPr>
              <w:ind w:left="94" w:right="94"/>
            </w:pPr>
            <w:r>
              <w:rPr>
                <w:rFonts w:hint="eastAsia"/>
                <w:sz w:val="18"/>
                <w:szCs w:val="18"/>
              </w:rPr>
              <w:t>〒</w:t>
            </w:r>
          </w:p>
        </w:tc>
        <w:tc>
          <w:tcPr>
            <w:tcW w:w="3742" w:type="dxa"/>
          </w:tcPr>
          <w:p w:rsidR="00603D4E" w:rsidRPr="00C578A3" w:rsidRDefault="00603D4E" w:rsidP="00603D4E">
            <w:pPr>
              <w:ind w:left="94" w:right="94"/>
            </w:pPr>
          </w:p>
        </w:tc>
      </w:tr>
      <w:tr w:rsidR="00603D4E" w:rsidRPr="00C578A3" w:rsidTr="00603D4E">
        <w:tblPrEx>
          <w:tblCellMar>
            <w:top w:w="0" w:type="dxa"/>
            <w:bottom w:w="0" w:type="dxa"/>
          </w:tblCellMar>
        </w:tblPrEx>
        <w:trPr>
          <w:cantSplit/>
          <w:trHeight w:hRule="exact" w:val="1922"/>
        </w:trPr>
        <w:tc>
          <w:tcPr>
            <w:tcW w:w="3742" w:type="dxa"/>
          </w:tcPr>
          <w:p w:rsidR="00603D4E" w:rsidRDefault="00603D4E" w:rsidP="00603D4E">
            <w:pPr>
              <w:ind w:left="94" w:right="9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発送元</w:t>
            </w:r>
          </w:p>
          <w:p w:rsidR="00603D4E" w:rsidRDefault="00603D4E" w:rsidP="00603D4E">
            <w:pPr>
              <w:ind w:left="94" w:right="94"/>
              <w:rPr>
                <w:rFonts w:hint="eastAsia"/>
                <w:sz w:val="18"/>
                <w:szCs w:val="18"/>
              </w:rPr>
            </w:pPr>
          </w:p>
          <w:p w:rsidR="00603D4E" w:rsidRPr="00C578A3" w:rsidRDefault="00603D4E" w:rsidP="00603D4E">
            <w:pPr>
              <w:ind w:left="94" w:right="94"/>
            </w:pPr>
            <w:r>
              <w:rPr>
                <w:rFonts w:hint="eastAsia"/>
                <w:sz w:val="18"/>
                <w:szCs w:val="18"/>
              </w:rPr>
              <w:t>〒</w:t>
            </w:r>
          </w:p>
        </w:tc>
        <w:tc>
          <w:tcPr>
            <w:tcW w:w="3742" w:type="dxa"/>
          </w:tcPr>
          <w:p w:rsidR="00603D4E" w:rsidRDefault="00603D4E" w:rsidP="00603D4E">
            <w:pPr>
              <w:ind w:left="94" w:right="9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発送元</w:t>
            </w:r>
          </w:p>
          <w:p w:rsidR="00603D4E" w:rsidRDefault="00603D4E" w:rsidP="00603D4E">
            <w:pPr>
              <w:ind w:left="94" w:right="94"/>
              <w:rPr>
                <w:rFonts w:hint="eastAsia"/>
                <w:sz w:val="18"/>
                <w:szCs w:val="18"/>
              </w:rPr>
            </w:pPr>
          </w:p>
          <w:p w:rsidR="00603D4E" w:rsidRPr="00C578A3" w:rsidRDefault="00603D4E" w:rsidP="00603D4E">
            <w:pPr>
              <w:ind w:left="94" w:right="94"/>
            </w:pPr>
            <w:r>
              <w:rPr>
                <w:rFonts w:hint="eastAsia"/>
                <w:sz w:val="18"/>
                <w:szCs w:val="18"/>
              </w:rPr>
              <w:t>〒</w:t>
            </w:r>
          </w:p>
        </w:tc>
        <w:tc>
          <w:tcPr>
            <w:tcW w:w="3742" w:type="dxa"/>
          </w:tcPr>
          <w:p w:rsidR="00603D4E" w:rsidRDefault="00603D4E" w:rsidP="00603D4E">
            <w:pPr>
              <w:ind w:left="94" w:right="9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発送元</w:t>
            </w:r>
          </w:p>
          <w:p w:rsidR="00603D4E" w:rsidRDefault="00603D4E" w:rsidP="00603D4E">
            <w:pPr>
              <w:ind w:left="94" w:right="94"/>
              <w:rPr>
                <w:rFonts w:hint="eastAsia"/>
                <w:sz w:val="18"/>
                <w:szCs w:val="18"/>
              </w:rPr>
            </w:pPr>
          </w:p>
          <w:p w:rsidR="00603D4E" w:rsidRPr="00C578A3" w:rsidRDefault="00603D4E" w:rsidP="00603D4E">
            <w:pPr>
              <w:ind w:left="94" w:right="94"/>
            </w:pPr>
            <w:r>
              <w:rPr>
                <w:rFonts w:hint="eastAsia"/>
                <w:sz w:val="18"/>
                <w:szCs w:val="18"/>
              </w:rPr>
              <w:t>〒</w:t>
            </w:r>
          </w:p>
        </w:tc>
        <w:tc>
          <w:tcPr>
            <w:tcW w:w="3742" w:type="dxa"/>
          </w:tcPr>
          <w:p w:rsidR="00603D4E" w:rsidRPr="00C578A3" w:rsidRDefault="00603D4E" w:rsidP="00603D4E">
            <w:pPr>
              <w:ind w:left="94" w:right="94"/>
            </w:pPr>
          </w:p>
        </w:tc>
      </w:tr>
    </w:tbl>
    <w:p w:rsidR="00647BFF" w:rsidRPr="00EC4ACA" w:rsidRDefault="00647BFF" w:rsidP="00EC4ACA">
      <w:pPr>
        <w:ind w:left="94" w:right="94"/>
        <w:rPr>
          <w:vanish/>
        </w:rPr>
      </w:pPr>
    </w:p>
    <w:sectPr w:rsidR="00647BFF" w:rsidRPr="00EC4ACA" w:rsidSect="00EC4ACA">
      <w:type w:val="continuous"/>
      <w:pgSz w:w="11906" w:h="16838"/>
      <w:pgMar w:top="731" w:right="340" w:bottom="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D4E"/>
    <w:rsid w:val="00384893"/>
    <w:rsid w:val="00603D4E"/>
    <w:rsid w:val="00647BFF"/>
    <w:rsid w:val="00C578A3"/>
    <w:rsid w:val="00EC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D4B0AA"/>
  <w15:chartTrackingRefBased/>
  <w15:docId w15:val="{F17CC8EB-7573-42C4-9A51-DE0A1772A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7BF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3D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03D4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yaa\AppData\Local\Temp\Temp2_RB19_UPRL24B_dot.zip\RB19_UPRL24B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RB19_UPRL24B</Template>
  <TotalTime>12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江上祐也</dc:creator>
  <cp:keywords/>
  <dc:description/>
  <cp:lastModifiedBy>江上祐也</cp:lastModifiedBy>
  <cp:revision>1</cp:revision>
  <cp:lastPrinted>2017-09-07T13:19:00Z</cp:lastPrinted>
  <dcterms:created xsi:type="dcterms:W3CDTF">2017-09-07T13:09:00Z</dcterms:created>
  <dcterms:modified xsi:type="dcterms:W3CDTF">2017-09-07T13:22:00Z</dcterms:modified>
</cp:coreProperties>
</file>